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99" w:rsidRDefault="00C07899" w:rsidP="00CC28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2824">
        <w:rPr>
          <w:rFonts w:ascii="Times New Roman" w:hAnsi="Times New Roman"/>
          <w:b/>
          <w:sz w:val="28"/>
          <w:szCs w:val="28"/>
          <w:u w:val="single"/>
        </w:rPr>
        <w:t>Анализ воспитательной работы в 5 а классе</w:t>
      </w:r>
    </w:p>
    <w:p w:rsidR="00C07899" w:rsidRPr="00CC2824" w:rsidRDefault="00C07899" w:rsidP="00CC28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МБОУ "Гимназии</w:t>
      </w:r>
      <w:r w:rsidRPr="00021C56">
        <w:rPr>
          <w:rFonts w:ascii="Times New Roman" w:hAnsi="Times New Roman"/>
          <w:b/>
          <w:sz w:val="28"/>
          <w:szCs w:val="28"/>
          <w:u w:val="single"/>
        </w:rPr>
        <w:t xml:space="preserve"> №7 имени Героя России С.В.Василева" г.Брянска</w:t>
      </w:r>
    </w:p>
    <w:p w:rsidR="00C07899" w:rsidRPr="00CC2824" w:rsidRDefault="00C07899" w:rsidP="00CC28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2824">
        <w:rPr>
          <w:rFonts w:ascii="Times New Roman" w:hAnsi="Times New Roman"/>
          <w:b/>
          <w:sz w:val="28"/>
          <w:szCs w:val="28"/>
          <w:u w:val="single"/>
        </w:rPr>
        <w:t>за  2014 – 2015 учебный год</w:t>
      </w:r>
    </w:p>
    <w:p w:rsidR="00C07899" w:rsidRPr="00CC2824" w:rsidRDefault="00C07899" w:rsidP="00CC282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C2824">
        <w:rPr>
          <w:rFonts w:ascii="Times New Roman" w:hAnsi="Times New Roman"/>
          <w:b/>
          <w:sz w:val="28"/>
          <w:szCs w:val="28"/>
          <w:u w:val="single"/>
        </w:rPr>
        <w:t>Классный руководитель – Евсеенко О.Н.</w:t>
      </w:r>
    </w:p>
    <w:p w:rsidR="00C07899" w:rsidRPr="00CC2824" w:rsidRDefault="00C07899" w:rsidP="00CC2824">
      <w:pPr>
        <w:rPr>
          <w:rFonts w:ascii="Times New Roman" w:hAnsi="Times New Roman"/>
          <w:sz w:val="24"/>
          <w:szCs w:val="24"/>
        </w:rPr>
      </w:pPr>
      <w:r w:rsidRPr="00CC28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При планировании и разработке</w:t>
      </w:r>
      <w:r w:rsidRPr="00CC2824">
        <w:rPr>
          <w:rFonts w:ascii="Times New Roman" w:hAnsi="Times New Roman"/>
          <w:sz w:val="24"/>
          <w:szCs w:val="24"/>
        </w:rPr>
        <w:t xml:space="preserve"> воспитательной программы с классом  учитывались психолого-педагогические особенности возраста учащихся 5 класса  и социальная ситуация (переход из начальной школы в основную). Учебно-воспитательная работа направлена на оказание помощи учащимся в адаптационный период. </w:t>
      </w:r>
    </w:p>
    <w:p w:rsidR="00C07899" w:rsidRPr="00CC2824" w:rsidRDefault="00C07899" w:rsidP="00CC282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Характеристика класса: </w:t>
      </w:r>
      <w:r w:rsidRPr="00C034E6">
        <w:rPr>
          <w:rFonts w:ascii="Times New Roman" w:hAnsi="Times New Roman"/>
          <w:sz w:val="24"/>
          <w:szCs w:val="24"/>
        </w:rPr>
        <w:t>количество учеников в классе на начало года было 30, на конец – 28 (Корольков Григорий выбыл в лицей №1, Городецкий Михаил переведен в 5 в класс). Из них: мальчиков: 13 (год рождения: 1- 2004 г., 12 – 2003 г.),  девочек: 15  (год рождения: 1 – 2004 г., 14 – 2003 г.)</w:t>
      </w:r>
      <w:r>
        <w:rPr>
          <w:rFonts w:ascii="Times New Roman" w:hAnsi="Times New Roman"/>
          <w:sz w:val="24"/>
          <w:szCs w:val="24"/>
        </w:rPr>
        <w:t>.  Многодетные семьи – Головань К., Михайлова М., Серяков М. Малообеспеченные семьи – Серяков М., Певнев А. Успеваемость на конец учебного года: отличники – Боглаева Е., Буянова Е. (в 4 четверти по физкультуре – 4, поэтому не выдан похвальный лист), Ерошкина У., Захарова Ю., Кульминская А., ударники – 15, неуспевающих за год нет (но Федотов А. оставлен для занятий по английскому языку на июнь месяц, т.к. в четверти получил 2).  Качество образования –  71</w:t>
      </w:r>
      <w:r w:rsidRPr="00CC2824">
        <w:rPr>
          <w:rFonts w:ascii="Times New Roman" w:hAnsi="Times New Roman"/>
          <w:sz w:val="24"/>
          <w:szCs w:val="24"/>
        </w:rPr>
        <w:t>, 0%</w:t>
      </w:r>
      <w:r>
        <w:rPr>
          <w:rFonts w:ascii="Times New Roman" w:hAnsi="Times New Roman"/>
          <w:sz w:val="24"/>
          <w:szCs w:val="24"/>
        </w:rPr>
        <w:t xml:space="preserve">, качество обученности – 100%. Увлечения ребят: спорт – Головань К., Горбаченко Д., Дернов И., Кульминская А., Мануев В., Неменкин К., Носов Н., Серяков М., Федоров М.; музыка, хореография -  Боглаева Е., Грицацуева Е., Захарова Ю., Михайлова М., Певнев А., Федотов А.; рисование – Ерошкины Полина и Ульяна, Горелая Л., Буянова Е. Есть дети, которые пока еще не определились со своими интересами в дополнительном образовании, поэтому в следующем году будет продолжена работа по вовлечению этих учащихся во внеурочную деятельность. </w:t>
      </w:r>
    </w:p>
    <w:p w:rsidR="00C07899" w:rsidRPr="00E56FFC" w:rsidRDefault="00C07899" w:rsidP="00CC2824">
      <w:pPr>
        <w:rPr>
          <w:rFonts w:ascii="Times New Roman" w:hAnsi="Times New Roman"/>
          <w:b/>
          <w:sz w:val="24"/>
          <w:szCs w:val="24"/>
        </w:rPr>
      </w:pPr>
      <w:r w:rsidRPr="00E56FFC">
        <w:rPr>
          <w:rFonts w:ascii="Times New Roman" w:hAnsi="Times New Roman"/>
          <w:b/>
          <w:sz w:val="24"/>
          <w:szCs w:val="24"/>
        </w:rPr>
        <w:t>2.  Анализ воспитательной работы с классом</w:t>
      </w:r>
    </w:p>
    <w:p w:rsidR="00C07899" w:rsidRDefault="00C07899" w:rsidP="00CC2824">
      <w:pPr>
        <w:rPr>
          <w:rFonts w:ascii="Times New Roman" w:hAnsi="Times New Roman"/>
          <w:sz w:val="24"/>
          <w:szCs w:val="24"/>
        </w:rPr>
      </w:pPr>
      <w:r w:rsidRPr="00CC2824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</w:r>
      <w:r w:rsidRPr="00CC2824">
        <w:rPr>
          <w:rFonts w:ascii="Times New Roman" w:hAnsi="Times New Roman"/>
          <w:sz w:val="24"/>
          <w:szCs w:val="24"/>
        </w:rPr>
        <w:t xml:space="preserve"> Прошедший учебный год был не совсем простым для моих ребят: перейдя из начальной школы в среднее звено, им пришлось привыкать к новой системе обучения, осваивать курс новых предметов. Поэтому в воспитании обучающихся ставила перед собой </w:t>
      </w:r>
      <w:r w:rsidRPr="00E56FFC">
        <w:rPr>
          <w:rFonts w:ascii="Times New Roman" w:hAnsi="Times New Roman"/>
          <w:b/>
          <w:sz w:val="24"/>
          <w:szCs w:val="24"/>
        </w:rPr>
        <w:t>цель</w:t>
      </w:r>
      <w:r w:rsidRPr="00CC2824">
        <w:rPr>
          <w:rFonts w:ascii="Times New Roman" w:hAnsi="Times New Roman"/>
          <w:sz w:val="24"/>
          <w:szCs w:val="24"/>
        </w:rPr>
        <w:t>: максимальное развитие каждого ребёнка, сохранение его  неповторимости и раскрытие в нём потенциальных  способностей.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6FFC">
        <w:rPr>
          <w:rFonts w:ascii="Times New Roman" w:hAnsi="Times New Roman"/>
          <w:b/>
          <w:sz w:val="24"/>
          <w:szCs w:val="24"/>
        </w:rPr>
        <w:t>Задачи: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C2824">
        <w:rPr>
          <w:rFonts w:ascii="Times New Roman" w:hAnsi="Times New Roman"/>
          <w:sz w:val="24"/>
          <w:szCs w:val="24"/>
        </w:rPr>
        <w:t>плотить коллектив через развитие индивидуальных особенностей учащихся;</w:t>
      </w:r>
      <w:r>
        <w:rPr>
          <w:rFonts w:ascii="Times New Roman" w:hAnsi="Times New Roman"/>
          <w:sz w:val="24"/>
          <w:szCs w:val="24"/>
        </w:rPr>
        <w:t xml:space="preserve">  о</w:t>
      </w:r>
      <w:r w:rsidRPr="00CC2824">
        <w:rPr>
          <w:rFonts w:ascii="Times New Roman" w:hAnsi="Times New Roman"/>
          <w:sz w:val="24"/>
          <w:szCs w:val="24"/>
        </w:rPr>
        <w:t>беспечить успешную адаптацию учащихся на втором этапе образования;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в</w:t>
      </w:r>
      <w:r w:rsidRPr="00CC2824">
        <w:rPr>
          <w:rFonts w:ascii="Times New Roman" w:hAnsi="Times New Roman"/>
          <w:sz w:val="24"/>
          <w:szCs w:val="24"/>
        </w:rPr>
        <w:t>оспитывать ответственность, культуру поведения и общения;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CC2824">
        <w:rPr>
          <w:rFonts w:ascii="Times New Roman" w:hAnsi="Times New Roman"/>
          <w:sz w:val="24"/>
          <w:szCs w:val="24"/>
        </w:rPr>
        <w:t>оздать благоприятную микросреду и  психологический климат в классе;</w:t>
      </w:r>
      <w:r>
        <w:rPr>
          <w:rFonts w:ascii="Times New Roman" w:hAnsi="Times New Roman"/>
          <w:sz w:val="24"/>
          <w:szCs w:val="24"/>
        </w:rPr>
        <w:t xml:space="preserve"> о</w:t>
      </w:r>
      <w:r w:rsidRPr="00CC2824">
        <w:rPr>
          <w:rFonts w:ascii="Times New Roman" w:hAnsi="Times New Roman"/>
          <w:sz w:val="24"/>
          <w:szCs w:val="24"/>
        </w:rPr>
        <w:t>рганизовать групповую, коллективную и индивидуальную деятельность школьников для вовлечения их в общественно – ценностные отношения.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Pr="00CC2824">
        <w:rPr>
          <w:rFonts w:ascii="Times New Roman" w:hAnsi="Times New Roman"/>
          <w:sz w:val="24"/>
          <w:szCs w:val="24"/>
        </w:rPr>
        <w:t xml:space="preserve"> Класс </w:t>
      </w:r>
      <w:r>
        <w:rPr>
          <w:rFonts w:ascii="Times New Roman" w:hAnsi="Times New Roman"/>
          <w:sz w:val="24"/>
          <w:szCs w:val="24"/>
        </w:rPr>
        <w:t xml:space="preserve">очень </w:t>
      </w:r>
      <w:r w:rsidRPr="00CC2824">
        <w:rPr>
          <w:rFonts w:ascii="Times New Roman" w:hAnsi="Times New Roman"/>
          <w:sz w:val="24"/>
          <w:szCs w:val="24"/>
        </w:rPr>
        <w:t>работоспособный (принимает активное участие в уборке школьной</w:t>
      </w:r>
      <w:r>
        <w:rPr>
          <w:rFonts w:ascii="Times New Roman" w:hAnsi="Times New Roman"/>
          <w:sz w:val="24"/>
          <w:szCs w:val="24"/>
        </w:rPr>
        <w:t xml:space="preserve"> территории, классного кабинета, на летней практике</w:t>
      </w:r>
      <w:r w:rsidRPr="00CC2824">
        <w:rPr>
          <w:rFonts w:ascii="Times New Roman" w:hAnsi="Times New Roman"/>
          <w:sz w:val="24"/>
          <w:szCs w:val="24"/>
        </w:rPr>
        <w:t>),  интересуется общественными делам</w:t>
      </w:r>
      <w:r>
        <w:rPr>
          <w:rFonts w:ascii="Times New Roman" w:hAnsi="Times New Roman"/>
          <w:sz w:val="24"/>
          <w:szCs w:val="24"/>
        </w:rPr>
        <w:t>и и с удовольствием их  выполняе</w:t>
      </w:r>
      <w:r w:rsidRPr="00CC2824">
        <w:rPr>
          <w:rFonts w:ascii="Times New Roman" w:hAnsi="Times New Roman"/>
          <w:sz w:val="24"/>
          <w:szCs w:val="24"/>
        </w:rPr>
        <w:t xml:space="preserve">т (оформление классного уголка, участие в конкурсах, ТКП, рисуют стенгазеты, участвуют в значимых </w:t>
      </w:r>
      <w:r>
        <w:rPr>
          <w:rFonts w:ascii="Times New Roman" w:hAnsi="Times New Roman"/>
          <w:sz w:val="24"/>
          <w:szCs w:val="24"/>
        </w:rPr>
        <w:t xml:space="preserve">школьных, районных </w:t>
      </w:r>
      <w:r w:rsidRPr="00CC2824">
        <w:rPr>
          <w:rFonts w:ascii="Times New Roman" w:hAnsi="Times New Roman"/>
          <w:sz w:val="24"/>
          <w:szCs w:val="24"/>
        </w:rPr>
        <w:t xml:space="preserve">мероприятиях и др.).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24">
        <w:rPr>
          <w:rFonts w:ascii="Times New Roman" w:hAnsi="Times New Roman"/>
          <w:sz w:val="24"/>
          <w:szCs w:val="24"/>
        </w:rPr>
        <w:t xml:space="preserve">Результатом наблюдений явилось следующее: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24">
        <w:rPr>
          <w:rFonts w:ascii="Times New Roman" w:hAnsi="Times New Roman"/>
          <w:sz w:val="24"/>
          <w:szCs w:val="24"/>
        </w:rPr>
        <w:t xml:space="preserve">класс </w:t>
      </w:r>
      <w:r>
        <w:rPr>
          <w:rFonts w:ascii="Times New Roman" w:hAnsi="Times New Roman"/>
          <w:sz w:val="24"/>
          <w:szCs w:val="24"/>
        </w:rPr>
        <w:t xml:space="preserve">был </w:t>
      </w:r>
      <w:r w:rsidRPr="00CC2824">
        <w:rPr>
          <w:rFonts w:ascii="Times New Roman" w:hAnsi="Times New Roman"/>
          <w:sz w:val="24"/>
          <w:szCs w:val="24"/>
        </w:rPr>
        <w:t>не очень дружен и разбит на микрогруппы;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CC2824">
        <w:rPr>
          <w:rFonts w:ascii="Times New Roman" w:hAnsi="Times New Roman"/>
          <w:sz w:val="24"/>
          <w:szCs w:val="24"/>
        </w:rPr>
        <w:t>дети по воспитаннос</w:t>
      </w:r>
      <w:r>
        <w:rPr>
          <w:rFonts w:ascii="Times New Roman" w:hAnsi="Times New Roman"/>
          <w:sz w:val="24"/>
          <w:szCs w:val="24"/>
        </w:rPr>
        <w:t xml:space="preserve">ти и образованности очень разные. </w:t>
      </w:r>
      <w:r w:rsidRPr="00CC2824">
        <w:rPr>
          <w:rFonts w:ascii="Times New Roman" w:hAnsi="Times New Roman"/>
          <w:sz w:val="24"/>
          <w:szCs w:val="24"/>
        </w:rPr>
        <w:t xml:space="preserve">Детский коллектив не достаточно сплоченный, </w:t>
      </w:r>
      <w:r>
        <w:rPr>
          <w:rFonts w:ascii="Times New Roman" w:hAnsi="Times New Roman"/>
          <w:sz w:val="24"/>
          <w:szCs w:val="24"/>
        </w:rPr>
        <w:t xml:space="preserve">поэтому </w:t>
      </w:r>
      <w:r w:rsidRPr="00CC2824">
        <w:rPr>
          <w:rFonts w:ascii="Times New Roman" w:hAnsi="Times New Roman"/>
          <w:sz w:val="24"/>
          <w:szCs w:val="24"/>
        </w:rPr>
        <w:t xml:space="preserve">возникали межличностные конфликты. </w:t>
      </w:r>
      <w:r>
        <w:rPr>
          <w:rFonts w:ascii="Times New Roman" w:hAnsi="Times New Roman"/>
          <w:sz w:val="24"/>
          <w:szCs w:val="24"/>
        </w:rPr>
        <w:t xml:space="preserve">Сначала было сложно влиться в коллектив и детям, прибывшим из других школ (Высоцкий М., Завалеев И., Неменкин К. из 5 г класса переведен), но на сегодняшний день эти ребята являются полноправными членами коллектива 5 а класса, активными участниками всех классных дел. </w:t>
      </w:r>
      <w:r w:rsidRPr="00CC282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Для сплочения коллектива</w:t>
      </w:r>
      <w:r w:rsidRPr="00CC2824">
        <w:rPr>
          <w:rFonts w:ascii="Times New Roman" w:hAnsi="Times New Roman"/>
          <w:sz w:val="24"/>
          <w:szCs w:val="24"/>
        </w:rPr>
        <w:t xml:space="preserve"> я использовала бесе</w:t>
      </w:r>
      <w:r>
        <w:rPr>
          <w:rFonts w:ascii="Times New Roman" w:hAnsi="Times New Roman"/>
          <w:sz w:val="24"/>
          <w:szCs w:val="24"/>
        </w:rPr>
        <w:t>ды с детьми, родителями, учителя</w:t>
      </w:r>
      <w:r w:rsidRPr="00CC282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 w:rsidRPr="00CC2824">
        <w:rPr>
          <w:rFonts w:ascii="Times New Roman" w:hAnsi="Times New Roman"/>
          <w:sz w:val="24"/>
          <w:szCs w:val="24"/>
        </w:rPr>
        <w:t xml:space="preserve"> начальных классов и отбирала такие формы организации  воспитательного процесса, которые  содействуют  всестороннему  развитию  личности,  отвечают общим задачам воспитания (КТД, классные часы, индивидуальные беседы</w:t>
      </w:r>
      <w:r>
        <w:rPr>
          <w:rFonts w:ascii="Times New Roman" w:hAnsi="Times New Roman"/>
          <w:sz w:val="24"/>
          <w:szCs w:val="24"/>
        </w:rPr>
        <w:t>, конкурсы, олимпиады, экскурсии</w:t>
      </w:r>
      <w:r w:rsidRPr="00CC2824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Как н</w:t>
      </w:r>
      <w:r w:rsidRPr="00CC2824">
        <w:rPr>
          <w:rFonts w:ascii="Times New Roman" w:hAnsi="Times New Roman"/>
          <w:sz w:val="24"/>
          <w:szCs w:val="24"/>
        </w:rPr>
        <w:t xml:space="preserve">аиболее   распространённую   форму  организации воспитательной работы в 5 классе использовала классный час, который проходил каждую неделю по разной тематике (по нравственному воспитанию, здоровому образу жизни, о трудолюбии, бережливости, справедливости, товариществе, доброте, скромности и др.). При  проведении  часов общения преобладала форма  свободного  общения  учащихся  с  классным руководителем. </w:t>
      </w:r>
      <w:r>
        <w:rPr>
          <w:rFonts w:ascii="Times New Roman" w:hAnsi="Times New Roman"/>
          <w:sz w:val="24"/>
          <w:szCs w:val="24"/>
        </w:rPr>
        <w:t xml:space="preserve">А во втором полугодии ребята сами изъявляли желание готовить и проводить классные часы на интересующие их темы.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24">
        <w:rPr>
          <w:rFonts w:ascii="Times New Roman" w:hAnsi="Times New Roman"/>
          <w:sz w:val="24"/>
          <w:szCs w:val="24"/>
        </w:rPr>
        <w:t>Я старалась проводить тематические классные часы, часы общения, индивидуальные беседы с уч</w:t>
      </w:r>
      <w:r>
        <w:rPr>
          <w:rFonts w:ascii="Times New Roman" w:hAnsi="Times New Roman"/>
          <w:sz w:val="24"/>
          <w:szCs w:val="24"/>
        </w:rPr>
        <w:t>ащимися и родительские собрания</w:t>
      </w:r>
      <w:r w:rsidRPr="00CC2824">
        <w:rPr>
          <w:rFonts w:ascii="Times New Roman" w:hAnsi="Times New Roman"/>
          <w:sz w:val="24"/>
          <w:szCs w:val="24"/>
        </w:rPr>
        <w:t xml:space="preserve"> для того, чтобы как можно лучше ребёнок себя чувствовал в коллективе класса, не был изгоем, не был лишним, чтобы каждый был услышан, понят, принят таким, какой он </w:t>
      </w:r>
      <w:r>
        <w:rPr>
          <w:rFonts w:ascii="Times New Roman" w:hAnsi="Times New Roman"/>
          <w:sz w:val="24"/>
          <w:szCs w:val="24"/>
        </w:rPr>
        <w:t>есть. Я провела классные часы: «Будьте добрыми и человечными»</w:t>
      </w:r>
      <w:r w:rsidRPr="00CC282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«Что такое настоящая дружба», «Мы все такие разные», «История </w:t>
      </w:r>
      <w:r w:rsidRPr="00CC2824">
        <w:rPr>
          <w:rFonts w:ascii="Times New Roman" w:hAnsi="Times New Roman"/>
          <w:sz w:val="24"/>
          <w:szCs w:val="24"/>
        </w:rPr>
        <w:t>твоего имени». Для сплочения детского коллектива организовывала совместные классные мероприятия с чаепитием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56DE4">
        <w:rPr>
          <w:rFonts w:ascii="Times New Roman" w:hAnsi="Times New Roman"/>
          <w:sz w:val="24"/>
          <w:szCs w:val="24"/>
        </w:rPr>
        <w:t>походы в кино, на прогулки, на выступления учащихся 5 а класса, в библиотеки, на уроки музыки и различные шоу-программы</w:t>
      </w:r>
      <w:r w:rsidRPr="00CC2824">
        <w:rPr>
          <w:rFonts w:ascii="Times New Roman" w:hAnsi="Times New Roman"/>
          <w:sz w:val="24"/>
          <w:szCs w:val="24"/>
        </w:rPr>
        <w:t xml:space="preserve">, где происходило сближение детей и они узнавали друг друга с положительной стороны.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2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C2824">
        <w:rPr>
          <w:rFonts w:ascii="Times New Roman" w:hAnsi="Times New Roman"/>
          <w:sz w:val="24"/>
          <w:szCs w:val="24"/>
        </w:rPr>
        <w:t>В классе  действуют органы самоуправления (</w:t>
      </w:r>
      <w:r>
        <w:rPr>
          <w:rFonts w:ascii="Times New Roman" w:hAnsi="Times New Roman"/>
          <w:sz w:val="24"/>
          <w:szCs w:val="24"/>
        </w:rPr>
        <w:t>Ерошкина У., Боглаева Е., Захарова Ю., Неменкин К., Буянова Е. – актив класса</w:t>
      </w:r>
      <w:r w:rsidRPr="00CC2824">
        <w:rPr>
          <w:rFonts w:ascii="Times New Roman" w:hAnsi="Times New Roman"/>
          <w:sz w:val="24"/>
          <w:szCs w:val="24"/>
        </w:rPr>
        <w:t>),  ребята со всей отве</w:t>
      </w:r>
      <w:r>
        <w:rPr>
          <w:rFonts w:ascii="Times New Roman" w:hAnsi="Times New Roman"/>
          <w:sz w:val="24"/>
          <w:szCs w:val="24"/>
        </w:rPr>
        <w:t>тственностью относятся к своей должности</w:t>
      </w:r>
      <w:r w:rsidRPr="00CC2824">
        <w:rPr>
          <w:rFonts w:ascii="Times New Roman" w:hAnsi="Times New Roman"/>
          <w:sz w:val="24"/>
          <w:szCs w:val="24"/>
        </w:rPr>
        <w:t>, однако руководят они преимущественно по инструкции ещё классного руководителя.</w:t>
      </w:r>
      <w:r>
        <w:rPr>
          <w:rFonts w:ascii="Times New Roman" w:hAnsi="Times New Roman"/>
          <w:sz w:val="24"/>
          <w:szCs w:val="24"/>
        </w:rPr>
        <w:t xml:space="preserve"> Ярких лидеров в классе нет, есть ребята, которые периодически пытаются завоевать авторитет класса, но чаще это бывают ошибочные способы, грубые, неправильные, а таких отношений в коллективе никто не приветствует. Поэтому такое лидерство быстро исчезает. </w:t>
      </w:r>
      <w:r w:rsidRPr="00CC2824">
        <w:rPr>
          <w:rFonts w:ascii="Times New Roman" w:hAnsi="Times New Roman"/>
          <w:sz w:val="24"/>
          <w:szCs w:val="24"/>
        </w:rPr>
        <w:t xml:space="preserve">Совершенно равнодушных </w:t>
      </w:r>
      <w:r>
        <w:rPr>
          <w:rFonts w:ascii="Times New Roman" w:hAnsi="Times New Roman"/>
          <w:sz w:val="24"/>
          <w:szCs w:val="24"/>
        </w:rPr>
        <w:t xml:space="preserve">детей </w:t>
      </w:r>
      <w:r w:rsidRPr="00CC2824">
        <w:rPr>
          <w:rFonts w:ascii="Times New Roman" w:hAnsi="Times New Roman"/>
          <w:sz w:val="24"/>
          <w:szCs w:val="24"/>
        </w:rPr>
        <w:t>к делам класса и школы  нет. Каждый ученик пытается по мере своих возможностей оказать помощь товарищу. Это свидетельствует о том, что необходимо продолжать развивать в детях такие качества, как чуткость, милосердие, дружелюбие.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24">
        <w:rPr>
          <w:rFonts w:ascii="Times New Roman" w:hAnsi="Times New Roman"/>
          <w:sz w:val="24"/>
          <w:szCs w:val="24"/>
        </w:rPr>
        <w:t>В своей работе органами ученического самоуправления используются следующие формы и методы:</w:t>
      </w:r>
      <w:r>
        <w:rPr>
          <w:rFonts w:ascii="Times New Roman" w:hAnsi="Times New Roman"/>
          <w:sz w:val="24"/>
          <w:szCs w:val="24"/>
        </w:rPr>
        <w:t xml:space="preserve"> з</w:t>
      </w:r>
      <w:r w:rsidRPr="00CC2824">
        <w:rPr>
          <w:rFonts w:ascii="Times New Roman" w:hAnsi="Times New Roman"/>
          <w:sz w:val="24"/>
          <w:szCs w:val="24"/>
        </w:rPr>
        <w:t xml:space="preserve">аседание </w:t>
      </w:r>
      <w:r>
        <w:rPr>
          <w:rFonts w:ascii="Times New Roman" w:hAnsi="Times New Roman"/>
          <w:sz w:val="24"/>
          <w:szCs w:val="24"/>
        </w:rPr>
        <w:t>актива, и</w:t>
      </w:r>
      <w:r w:rsidRPr="00CC2824">
        <w:rPr>
          <w:rFonts w:ascii="Times New Roman" w:hAnsi="Times New Roman"/>
          <w:sz w:val="24"/>
          <w:szCs w:val="24"/>
        </w:rPr>
        <w:t>ндивидуальные консультации</w:t>
      </w:r>
      <w:r>
        <w:rPr>
          <w:rFonts w:ascii="Times New Roman" w:hAnsi="Times New Roman"/>
          <w:sz w:val="24"/>
          <w:szCs w:val="24"/>
        </w:rPr>
        <w:t>, т</w:t>
      </w:r>
      <w:r w:rsidRPr="00CC2824">
        <w:rPr>
          <w:rFonts w:ascii="Times New Roman" w:hAnsi="Times New Roman"/>
          <w:sz w:val="24"/>
          <w:szCs w:val="24"/>
        </w:rPr>
        <w:t>ворческие отчеты</w:t>
      </w:r>
      <w:r>
        <w:rPr>
          <w:rFonts w:ascii="Times New Roman" w:hAnsi="Times New Roman"/>
          <w:sz w:val="24"/>
          <w:szCs w:val="24"/>
        </w:rPr>
        <w:t>, г</w:t>
      </w:r>
      <w:r w:rsidRPr="00CC2824">
        <w:rPr>
          <w:rFonts w:ascii="Times New Roman" w:hAnsi="Times New Roman"/>
          <w:sz w:val="24"/>
          <w:szCs w:val="24"/>
        </w:rPr>
        <w:t>рупповая работа</w:t>
      </w:r>
      <w:r>
        <w:rPr>
          <w:rFonts w:ascii="Times New Roman" w:hAnsi="Times New Roman"/>
          <w:sz w:val="24"/>
          <w:szCs w:val="24"/>
        </w:rPr>
        <w:t>, к</w:t>
      </w:r>
      <w:r w:rsidRPr="00CC2824">
        <w:rPr>
          <w:rFonts w:ascii="Times New Roman" w:hAnsi="Times New Roman"/>
          <w:sz w:val="24"/>
          <w:szCs w:val="24"/>
        </w:rPr>
        <w:t>оллективное планирование</w:t>
      </w:r>
      <w:r>
        <w:rPr>
          <w:rFonts w:ascii="Times New Roman" w:hAnsi="Times New Roman"/>
          <w:sz w:val="24"/>
          <w:szCs w:val="24"/>
        </w:rPr>
        <w:t>, м</w:t>
      </w:r>
      <w:r w:rsidRPr="00CC2824">
        <w:rPr>
          <w:rFonts w:ascii="Times New Roman" w:hAnsi="Times New Roman"/>
          <w:sz w:val="24"/>
          <w:szCs w:val="24"/>
        </w:rPr>
        <w:t xml:space="preserve">етодика </w:t>
      </w:r>
      <w:r>
        <w:rPr>
          <w:rFonts w:ascii="Times New Roman" w:hAnsi="Times New Roman"/>
          <w:sz w:val="24"/>
          <w:szCs w:val="24"/>
        </w:rPr>
        <w:t>в</w:t>
      </w:r>
      <w:r w:rsidRPr="00CC2824">
        <w:rPr>
          <w:rFonts w:ascii="Times New Roman" w:hAnsi="Times New Roman"/>
          <w:sz w:val="24"/>
          <w:szCs w:val="24"/>
        </w:rPr>
        <w:t>заимодействия</w:t>
      </w:r>
      <w:r>
        <w:rPr>
          <w:rFonts w:ascii="Times New Roman" w:hAnsi="Times New Roman"/>
          <w:sz w:val="24"/>
          <w:szCs w:val="24"/>
        </w:rPr>
        <w:t>,  п</w:t>
      </w:r>
      <w:r w:rsidRPr="00CC2824">
        <w:rPr>
          <w:rFonts w:ascii="Times New Roman" w:hAnsi="Times New Roman"/>
          <w:sz w:val="24"/>
          <w:szCs w:val="24"/>
        </w:rPr>
        <w:t>оручение</w:t>
      </w:r>
      <w:r>
        <w:rPr>
          <w:rFonts w:ascii="Times New Roman" w:hAnsi="Times New Roman"/>
          <w:sz w:val="24"/>
          <w:szCs w:val="24"/>
        </w:rPr>
        <w:t>, о</w:t>
      </w:r>
      <w:r w:rsidRPr="00CC2824">
        <w:rPr>
          <w:rFonts w:ascii="Times New Roman" w:hAnsi="Times New Roman"/>
          <w:sz w:val="24"/>
          <w:szCs w:val="24"/>
        </w:rPr>
        <w:t>бщественное мнение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C2824">
        <w:rPr>
          <w:rFonts w:ascii="Times New Roman" w:hAnsi="Times New Roman"/>
          <w:sz w:val="24"/>
          <w:szCs w:val="24"/>
        </w:rPr>
        <w:t>Работа по развитию самоуправления в классе будет продолжаться.    Наиболее активно участвовали в общественной жизни класса и школы такие учащиеся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C2824">
        <w:rPr>
          <w:rFonts w:ascii="Times New Roman" w:hAnsi="Times New Roman"/>
          <w:sz w:val="24"/>
          <w:szCs w:val="24"/>
        </w:rPr>
        <w:t xml:space="preserve"> как </w:t>
      </w:r>
      <w:r>
        <w:rPr>
          <w:rFonts w:ascii="Times New Roman" w:hAnsi="Times New Roman"/>
          <w:sz w:val="24"/>
          <w:szCs w:val="24"/>
        </w:rPr>
        <w:t>Боглаева Е., Буянова Е., Горелая Л., Дернов И., Ерошкины П. и У., Захарова Ю., Михайлова М., Неменкин К., Носов Н., Певнев А., Пименова А., Кульминская А.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24">
        <w:rPr>
          <w:rFonts w:ascii="Times New Roman" w:hAnsi="Times New Roman"/>
          <w:sz w:val="24"/>
          <w:szCs w:val="24"/>
        </w:rPr>
        <w:t>На протяжении всего учебного года осуществлялся контроль успеваемости обучающихся – еженедельная проверка дневников, работа с учителями – предметниками по координации деятельности и организации учёбы детей.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7ADF">
        <w:rPr>
          <w:rFonts w:ascii="Times New Roman" w:hAnsi="Times New Roman"/>
          <w:sz w:val="24"/>
          <w:szCs w:val="24"/>
        </w:rPr>
        <w:t>На развитие личности учащихся значительное влия</w:t>
      </w:r>
      <w:r>
        <w:rPr>
          <w:rFonts w:ascii="Times New Roman" w:hAnsi="Times New Roman"/>
          <w:sz w:val="24"/>
          <w:szCs w:val="24"/>
        </w:rPr>
        <w:t xml:space="preserve">ние оказывают </w:t>
      </w:r>
      <w:r w:rsidRPr="00777ADF">
        <w:rPr>
          <w:rFonts w:ascii="Times New Roman" w:hAnsi="Times New Roman"/>
          <w:sz w:val="24"/>
          <w:szCs w:val="24"/>
        </w:rPr>
        <w:t xml:space="preserve">учителя: </w:t>
      </w:r>
      <w:r>
        <w:rPr>
          <w:rFonts w:ascii="Times New Roman" w:hAnsi="Times New Roman"/>
          <w:sz w:val="24"/>
          <w:szCs w:val="24"/>
        </w:rPr>
        <w:t xml:space="preserve">Левочкина Г.В., Пархоменко И.Г., Рудеко Т.И., Васильченко Н.Д., Леморенко О.Л., Зверева Е.В. </w:t>
      </w:r>
      <w:r w:rsidRPr="00777ADF">
        <w:rPr>
          <w:rFonts w:ascii="Times New Roman" w:hAnsi="Times New Roman"/>
          <w:sz w:val="24"/>
          <w:szCs w:val="24"/>
        </w:rPr>
        <w:t>Классному руководителю  удалось организовать взаимодействие педагогов. Не снижается качество обученности, им</w:t>
      </w:r>
      <w:r>
        <w:rPr>
          <w:rFonts w:ascii="Times New Roman" w:hAnsi="Times New Roman"/>
          <w:sz w:val="24"/>
          <w:szCs w:val="24"/>
        </w:rPr>
        <w:t xml:space="preserve">еются  призеры и победители олимпиад школьного тура, Всероссийских дистанционных олимпиад </w:t>
      </w:r>
      <w:r w:rsidRPr="00777ADF">
        <w:rPr>
          <w:rFonts w:ascii="Times New Roman" w:hAnsi="Times New Roman"/>
          <w:sz w:val="24"/>
          <w:szCs w:val="24"/>
        </w:rPr>
        <w:t xml:space="preserve"> в личном первенстве</w:t>
      </w:r>
      <w:r>
        <w:rPr>
          <w:rFonts w:ascii="Times New Roman" w:hAnsi="Times New Roman"/>
          <w:sz w:val="24"/>
          <w:szCs w:val="24"/>
        </w:rPr>
        <w:t xml:space="preserve"> по предметам.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A4253">
        <w:rPr>
          <w:rFonts w:ascii="Times New Roman" w:hAnsi="Times New Roman"/>
          <w:sz w:val="24"/>
          <w:szCs w:val="24"/>
        </w:rPr>
        <w:t xml:space="preserve">С родителями учащихся   поддерживаю  тесную связь.   Родители  </w:t>
      </w:r>
      <w:r>
        <w:rPr>
          <w:rFonts w:ascii="Times New Roman" w:hAnsi="Times New Roman"/>
          <w:sz w:val="24"/>
          <w:szCs w:val="24"/>
        </w:rPr>
        <w:t>приняли</w:t>
      </w:r>
      <w:r w:rsidRPr="003A4253">
        <w:rPr>
          <w:rFonts w:ascii="Times New Roman" w:hAnsi="Times New Roman"/>
          <w:sz w:val="24"/>
          <w:szCs w:val="24"/>
        </w:rPr>
        <w:t xml:space="preserve"> активное участие в делах класса: в организации чаепитий,  посещение родительских классных и общешкольных соб</w:t>
      </w:r>
      <w:r>
        <w:rPr>
          <w:rFonts w:ascii="Times New Roman" w:hAnsi="Times New Roman"/>
          <w:sz w:val="24"/>
          <w:szCs w:val="24"/>
        </w:rPr>
        <w:t xml:space="preserve">раний, поездках. В течение года состоялось шесть родительских собраний: </w:t>
      </w:r>
      <w:r w:rsidRPr="00441A23">
        <w:rPr>
          <w:rFonts w:ascii="Times New Roman" w:hAnsi="Times New Roman"/>
          <w:sz w:val="24"/>
          <w:szCs w:val="24"/>
        </w:rPr>
        <w:t>«Адаптационный период учащихся 5-х классов»</w:t>
      </w:r>
      <w:r>
        <w:rPr>
          <w:rFonts w:ascii="Times New Roman" w:hAnsi="Times New Roman"/>
          <w:sz w:val="24"/>
          <w:szCs w:val="24"/>
        </w:rPr>
        <w:t>;  р</w:t>
      </w:r>
      <w:r w:rsidRPr="00810211">
        <w:rPr>
          <w:rFonts w:ascii="Times New Roman" w:hAnsi="Times New Roman"/>
          <w:sz w:val="24"/>
          <w:szCs w:val="24"/>
        </w:rPr>
        <w:t>одительское собрание по внедрению экспериментальной программы по математике</w:t>
      </w:r>
      <w:r>
        <w:rPr>
          <w:rFonts w:ascii="Times New Roman" w:hAnsi="Times New Roman"/>
          <w:sz w:val="24"/>
          <w:szCs w:val="24"/>
        </w:rPr>
        <w:t>, по внедрению единой школьной формы;</w:t>
      </w:r>
      <w:r w:rsidRPr="00810211">
        <w:t xml:space="preserve"> </w:t>
      </w:r>
      <w:r>
        <w:rPr>
          <w:rFonts w:ascii="Times New Roman" w:hAnsi="Times New Roman"/>
          <w:sz w:val="24"/>
          <w:szCs w:val="24"/>
        </w:rPr>
        <w:t xml:space="preserve">«Роль общения в жизни школьника»; «Культурные ценности семьи и их значение в жизни ребенка»; «Итоги года: «Вот и стали мы на год взрослей». </w:t>
      </w:r>
      <w:r w:rsidRPr="003A4253">
        <w:rPr>
          <w:rFonts w:ascii="Times New Roman" w:hAnsi="Times New Roman"/>
          <w:sz w:val="24"/>
          <w:szCs w:val="24"/>
        </w:rPr>
        <w:t>Проводились индивидуальные беседы с родителями  учащихся, доводились до их сведения успехи и проблемы учащихся в образовательном процессе, совместно решались вопросы воспитания.</w:t>
      </w:r>
      <w:r>
        <w:rPr>
          <w:rFonts w:ascii="Times New Roman" w:hAnsi="Times New Roman"/>
          <w:sz w:val="24"/>
          <w:szCs w:val="24"/>
        </w:rPr>
        <w:t xml:space="preserve"> Также были проведены совместные экскурсии, празднование Нового года на базе лагеря «Искорка», чаепитие, походы в кино и кафе и т.д. В результате х</w:t>
      </w:r>
      <w:r w:rsidRPr="00CC2824">
        <w:rPr>
          <w:rFonts w:ascii="Times New Roman" w:hAnsi="Times New Roman"/>
          <w:sz w:val="24"/>
          <w:szCs w:val="24"/>
        </w:rPr>
        <w:t>орошие взаимоотношения сложились с</w:t>
      </w:r>
      <w:r>
        <w:rPr>
          <w:rFonts w:ascii="Times New Roman" w:hAnsi="Times New Roman"/>
          <w:sz w:val="24"/>
          <w:szCs w:val="24"/>
        </w:rPr>
        <w:t xml:space="preserve">о всеми </w:t>
      </w:r>
      <w:r w:rsidRPr="00CC2824">
        <w:rPr>
          <w:rFonts w:ascii="Times New Roman" w:hAnsi="Times New Roman"/>
          <w:sz w:val="24"/>
          <w:szCs w:val="24"/>
        </w:rPr>
        <w:t xml:space="preserve"> родителями</w:t>
      </w:r>
      <w:r>
        <w:rPr>
          <w:rFonts w:ascii="Times New Roman" w:hAnsi="Times New Roman"/>
          <w:sz w:val="24"/>
          <w:szCs w:val="24"/>
        </w:rPr>
        <w:t xml:space="preserve"> ребят</w:t>
      </w:r>
      <w:r w:rsidRPr="00CC282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так как все они интересую</w:t>
      </w:r>
      <w:r w:rsidRPr="00CC2824">
        <w:rPr>
          <w:rFonts w:ascii="Times New Roman" w:hAnsi="Times New Roman"/>
          <w:sz w:val="24"/>
          <w:szCs w:val="24"/>
        </w:rPr>
        <w:t xml:space="preserve">тся жизнедеятельностью класса, достижениями своих детей. Особенно активны члены родительского комитета </w:t>
      </w:r>
      <w:r>
        <w:rPr>
          <w:rFonts w:ascii="Times New Roman" w:hAnsi="Times New Roman"/>
          <w:sz w:val="24"/>
          <w:szCs w:val="24"/>
        </w:rPr>
        <w:t xml:space="preserve"> - Пименова, Дернова, Горелая, Михайлова, Мирошкина, Федотова, Горбаченко, Захарова, Ремезовы, папа и мама,  Кульминская, и др. </w:t>
      </w:r>
    </w:p>
    <w:p w:rsidR="00C07899" w:rsidRPr="00325029" w:rsidRDefault="00C07899" w:rsidP="00325029">
      <w:pPr>
        <w:jc w:val="center"/>
        <w:rPr>
          <w:rFonts w:ascii="Times New Roman" w:hAnsi="Times New Roman"/>
          <w:b/>
          <w:sz w:val="24"/>
          <w:szCs w:val="24"/>
        </w:rPr>
      </w:pPr>
      <w:r w:rsidRPr="00325029">
        <w:rPr>
          <w:rFonts w:ascii="Times New Roman" w:hAnsi="Times New Roman"/>
          <w:b/>
          <w:sz w:val="24"/>
          <w:szCs w:val="24"/>
        </w:rPr>
        <w:t>КТД 1 четверти 2014-2015 учебного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8"/>
        <w:gridCol w:w="4283"/>
        <w:gridCol w:w="4536"/>
      </w:tblGrid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Планирование внеклассной работы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Организационный классный час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Социометрия «Определение межличностных отношений в классе»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caps/>
                <w:spacing w:val="100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Изучение системы занятости учащихся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Праздник «День знаний», урок «Моя малая Родина»,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проведение тематического классного часа по соблюдению правил дорожного движения («Внимание! Дорога!»), участие в школьном туре предметных олимпиад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конкурсе стихов, посвященном 200-летию со дня рождения М.Ю.Лермонтова (Захарова Ю. – победитель)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Праздник «День гимназии»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Просмотр презентаций студий, кружков, секций (определение интересов учащихся в доп. образовании)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caps/>
                <w:spacing w:val="1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Концерт «День учителя» (песня в исполнении Боглаевой Е., Захаровой Ю.), выпуск плаката ко Дню учителя (Пименова А., Завалеев И., Головань К.)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caps/>
                <w:spacing w:val="100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 фестивале искусств, посвященном Дню гимназии (Федотов А. – лауреат, Боглаева Е., Захарова Ю. – лауреаты, сценка на английском языке, рук. – Ерошкина У.)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День Здоровья (2 – е место в «Веселых стартах» между пятыми классами)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соревнованиях по бегу (Неменкин К., Головачев Я., Головань К., Грицацуева Е.)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Экскурсия на Партизанскую поляну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соревнованиях по бегу (Неменкин К., Головачев Я.)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соревнованиях по велоспорту (Серяков М., Городецкий М.)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РС «Адаптационный период учащихся 5-х классов» - 11.09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Индивидуальные беседы, знакомство с родителями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родительской конференции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Родительское собрание по внедрению экспериментальной программы по математике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Ценностно-ориентированная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Проведение классного часа, посвященного Дню города, участие в митинге; участие в конкурсе рисунков «Папа, мама, я - читающая  семья»; встреча с участником Чеченской войны;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поход в театр драмы на спектакль «Золотая антилопа»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Проведение классного часа ко Дню пожилых людей; проведение единого классного часа, посвященного Дню гимназии; классный час «Культура общения, использования учащимися Интернета»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Ученическое самоуправление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caps/>
                <w:spacing w:val="100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Выборы активов классов. Старт предвыборной кампании. Отчетно-выборная ученическая конференция (приняла участие Ерошкина У.)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Подготовка классного уголка к смотру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Составление плана ВР в 5-а активом класса, на год (ответ. – Ерошкина У., Неменкин К., Захарова Ю.)</w:t>
            </w:r>
          </w:p>
        </w:tc>
      </w:tr>
    </w:tbl>
    <w:p w:rsidR="00C07899" w:rsidRDefault="00C07899" w:rsidP="0032502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899" w:rsidRDefault="00C07899" w:rsidP="003250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КТД 2</w:t>
      </w:r>
      <w:r w:rsidRPr="00325029">
        <w:rPr>
          <w:rFonts w:ascii="Times New Roman" w:hAnsi="Times New Roman"/>
          <w:b/>
          <w:sz w:val="24"/>
          <w:szCs w:val="24"/>
        </w:rPr>
        <w:t xml:space="preserve"> четверти 2014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325029">
        <w:rPr>
          <w:rFonts w:ascii="Times New Roman" w:hAnsi="Times New Roman"/>
          <w:b/>
          <w:sz w:val="24"/>
          <w:szCs w:val="24"/>
        </w:rPr>
        <w:t>2015 учебного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8"/>
        <w:gridCol w:w="4283"/>
        <w:gridCol w:w="4536"/>
      </w:tblGrid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Классные часы с анкетированием «Мы против вредных привычек!», «20 ноября - </w:t>
            </w:r>
            <w:r w:rsidRPr="0074458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Международный день отказа от курения</w:t>
            </w:r>
            <w:r w:rsidRPr="0074458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Классные часы «Герои Отечества», «История новогодних праздников»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Открытый урок математики на конкурсе «Учитель года»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Олимпиада «Русский медвежонок»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декаднике предметов физико-математического цикла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КИТе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игре-конкурсе «Гелиантус»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27.11 - «Дружба» - урок музыки, Брянский губернаторский оркестр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Посещение выставки «Под микроскопом»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19.12 - ТЮЗ – новогодняя сказка и дискотека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гимназических спортивных мероприятиях, посвященных пропаганде здорового образа жизни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Выпуск газеты «Мы за здоровый образ жизни!»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Открытие главной елки города, участие в развлекательных мероприятиях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27.11 - Родительское собрание для 5-х классов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«Итоги 1 четверти.  Адаптация пятиклассников»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Украшение кабинета к Новому году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27.12 – новогодние мероприятия с родителями и детьми в оздоровительном лагере «Искорка»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Индивидуальные беседы</w:t>
            </w: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Ценностно-ориентированная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Классный час «Осторожно, лед!», изучение памятки о поведении на воде в зимний период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конкурсе рисунков «Осторожно, лед!»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Изготовление открыток ко Дню Матери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15.12 - Экскурсия в г. Карачев на фабрику игрушек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899" w:rsidRPr="0074458C" w:rsidTr="0074458C"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Ученическое самоуправление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Общешкольная  линейка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Конкурс на лучшую стенгазету в классе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Заседание СД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Оформление классного уголка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Новогодний мини спектакль для первого класса «Похищение Добра или Приключения Анны и Эльзы!»</w:t>
            </w:r>
          </w:p>
        </w:tc>
      </w:tr>
    </w:tbl>
    <w:p w:rsidR="00C07899" w:rsidRDefault="00C07899" w:rsidP="00325029">
      <w:pPr>
        <w:rPr>
          <w:rFonts w:ascii="Times New Roman" w:hAnsi="Times New Roman"/>
          <w:sz w:val="24"/>
          <w:szCs w:val="24"/>
        </w:rPr>
      </w:pPr>
      <w:r w:rsidRPr="00325029">
        <w:rPr>
          <w:rFonts w:ascii="Times New Roman" w:hAnsi="Times New Roman"/>
          <w:b/>
          <w:sz w:val="24"/>
          <w:szCs w:val="24"/>
        </w:rPr>
        <w:t>Осенние каникулы</w:t>
      </w:r>
      <w:r w:rsidRPr="00325029">
        <w:rPr>
          <w:rFonts w:ascii="Times New Roman" w:hAnsi="Times New Roman"/>
          <w:sz w:val="24"/>
          <w:szCs w:val="24"/>
        </w:rPr>
        <w:t xml:space="preserve"> – посещение краеведческого музея «Выставка кукол ручной работы», кинотеатр «Люксор» (фильм «Темная комната»)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25029">
        <w:rPr>
          <w:rFonts w:ascii="Times New Roman" w:hAnsi="Times New Roman"/>
          <w:b/>
          <w:sz w:val="24"/>
          <w:szCs w:val="24"/>
        </w:rPr>
        <w:t>Зимние каникулы</w:t>
      </w:r>
      <w:r w:rsidRPr="00325029">
        <w:rPr>
          <w:rFonts w:ascii="Times New Roman" w:hAnsi="Times New Roman"/>
          <w:sz w:val="24"/>
          <w:szCs w:val="24"/>
        </w:rPr>
        <w:t xml:space="preserve"> – «Веселые старты», чаепитие «Рождественские посиделки», настольный теннис</w:t>
      </w:r>
    </w:p>
    <w:p w:rsidR="00C07899" w:rsidRPr="00325029" w:rsidRDefault="00C07899" w:rsidP="003250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КТД 3</w:t>
      </w:r>
      <w:r w:rsidRPr="00325029">
        <w:rPr>
          <w:rFonts w:ascii="Times New Roman" w:hAnsi="Times New Roman"/>
          <w:b/>
          <w:sz w:val="24"/>
          <w:szCs w:val="24"/>
        </w:rPr>
        <w:t xml:space="preserve"> четверти 2014 - 2015 учебного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8"/>
        <w:gridCol w:w="4283"/>
        <w:gridCol w:w="4536"/>
      </w:tblGrid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3250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Аналитико-диагностическая деятельность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Сбор информации из семейных архивов об участии родственников в Вов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«Чтение – вот лучшее учение!»: анкета, проверка читательских дневников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исторической викторине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Конкурс чтецов (призер – Захарова Ю.)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городском конкурсе школьных проектов (Ерошкина У., Захарова Ю.)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олимпиаде «Олимпис»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класса в областном семинаре молодых специалистов (открытые уроки математики, английского языка)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Премьера фильма, конкурсы, викторины в кинотеатре «Люксор»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Сбор посылки воинам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Изготовление открыток к 23 февраля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Концерт группы «Ватага»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месячнике «Я вхожу в мир искусства»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концерте, посвященном 8 марта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Спортивные соревнования между 5-6 классами 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Весенние каникулы: игра в пейнтбол, прогулка на велосипедах (парк «Соловьи»)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Отчет родительского комитета о проделанной работе за первое полугодие; родительское собрание по итогам 2 четверти; индивидуальные беседы о питании учащихся. 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Родительские собрания по школьной форме; индивидуальные беседы с родителями об успеваемости учащихся (Федотов А., Носов Н., Головань К., Певнев А., Головачев Я., Мануев В.)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Ценностно-ориентированная деятельность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Классный час в областной библиотеке «Муса Джалиль. Поэт и воин»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Классный час с библиотекарем гимназии о Книге памяти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Масленица в имении А.К.Толстого (экскурсия в Красный рог)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Классный час «Трагедия шестой роты»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Беседы с учащимися «Осторожно, тонкий лед!»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Классный час в областной детской библиотеке в 8 марта 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Ученическое самоуправление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Классный час «История оружия Великой Отечественной войны» (Певнев А., Лустин А.)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Поздравления мальчиков (конкурс «Мистер 5 а»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Организация поздравлений учителей, девочек класса с 8 марта; уборка территории (Неменкин К.); помощь в организации досуга на весенних каникулах (Дернов И.),</w:t>
            </w:r>
          </w:p>
        </w:tc>
      </w:tr>
    </w:tbl>
    <w:p w:rsidR="00C07899" w:rsidRDefault="00C07899" w:rsidP="00CC2824">
      <w:pPr>
        <w:rPr>
          <w:rFonts w:ascii="Times New Roman" w:hAnsi="Times New Roman"/>
          <w:sz w:val="24"/>
          <w:szCs w:val="24"/>
        </w:rPr>
      </w:pPr>
    </w:p>
    <w:p w:rsidR="00C07899" w:rsidRDefault="00C07899" w:rsidP="00720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899" w:rsidRDefault="00C07899" w:rsidP="007206FF">
      <w:pPr>
        <w:jc w:val="center"/>
        <w:rPr>
          <w:rFonts w:ascii="Times New Roman" w:hAnsi="Times New Roman"/>
          <w:b/>
          <w:sz w:val="24"/>
          <w:szCs w:val="24"/>
        </w:rPr>
      </w:pPr>
    </w:p>
    <w:p w:rsidR="00C07899" w:rsidRDefault="00C07899" w:rsidP="007206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КТД 4</w:t>
      </w:r>
      <w:r w:rsidRPr="007206FF">
        <w:rPr>
          <w:rFonts w:ascii="Times New Roman" w:hAnsi="Times New Roman"/>
          <w:b/>
          <w:sz w:val="24"/>
          <w:szCs w:val="24"/>
        </w:rPr>
        <w:t xml:space="preserve"> четверти 2014 - 2015 учебного года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8"/>
        <w:gridCol w:w="4283"/>
        <w:gridCol w:w="4536"/>
      </w:tblGrid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Основные направления работы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Интеллектуально-познавательная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Дипломы 2 и 3 степени во Всероссийской дистанционной олимпиаде «Олимпис» по русскому языку, математике, английскому языку (Буянова Е., Захарова Ю., Боглаева Е., Кульминская А.)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олимпиаде «ЧИП»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Диплом 1-ой степени  в общегимназическом конкурсе исследовательских работ (Захарова Ю., Ерошкина У.)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Дипломы победителей в «Золотом руне» по истории (Федоров М., Завалеев И. и др.)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1-е место в фестивале детских компьютерных работ (Певнев А.)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Дипломы лауреатов и 2-е место во Всероссийском конкурсе сочинений «Когда была война» («АРТ - ТАЛАНТ»,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г. Санкт-Петербург) – Горбаченко Д., Захарова Ю., Горелая Л.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акции «Читаем сказку Ершова «Конек Горбунок» (детская областная библиотека, мероприятие с конкурсами, викторинами, чаепитием) 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Дополнительное образование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Урок музыки, военные песни группы  «АРТ - КЛАСС»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во Всероссийской акции «Тепло ладони»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Посещение передвижной фотовыставки  Управления МВД России по Брянской области в гимназии, повествующей о службе сотрудников органов внутренних дел и внутренних войск в годы Вов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беседе об экономии электроэнергии с демонстрацией  электромобиля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Спортивно-оздоровительная деятельность</w:t>
            </w: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1-е место в районном конкурсе «Космическая одиссея»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( команда «НЛО»)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1-е место в «Танцевальном олимпе»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Работа с родителями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Посещение лазерного шоу в «Дружбе»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и просмотр вместе с родителями спектакля «Дети войны»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Организация встречи класса с В.Динабургским 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Помощь в организации выставки в кабинете «Наш бессмертный полк» (военные фото родных)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параде 9 мая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Подготовка к летнему отдыху, ремонту кабинета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Ценностно-ориентированная деятельность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мероприятии краеведческого музея «Я родом из детства, из войны», встреча с узником концлагеря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Встреча с бывшим директором школы №6 г. Брянска, учителем иностранных языков Зябловской Ниной Петровной и ее рассказ о  Герое Советского союза Лягине В.А.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Участие в празднике «За честь гимназии» (награждение учащихся – Боглаева Е., Захарова Ю., Кульминская А., Федоров М., Заваеев И., и др.)</w:t>
            </w:r>
          </w:p>
        </w:tc>
      </w:tr>
      <w:tr w:rsidR="00C07899" w:rsidRPr="0074458C" w:rsidTr="0074458C">
        <w:trPr>
          <w:trHeight w:val="841"/>
        </w:trPr>
        <w:tc>
          <w:tcPr>
            <w:tcW w:w="2238" w:type="dxa"/>
          </w:tcPr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458C">
              <w:rPr>
                <w:rFonts w:ascii="Times New Roman" w:hAnsi="Times New Roman"/>
                <w:b/>
                <w:sz w:val="24"/>
                <w:szCs w:val="24"/>
              </w:rPr>
              <w:t>Ученическое самоуправление</w:t>
            </w:r>
          </w:p>
          <w:p w:rsidR="00C07899" w:rsidRPr="0074458C" w:rsidRDefault="00C07899" w:rsidP="0074458C">
            <w:pPr>
              <w:tabs>
                <w:tab w:val="left" w:pos="6075"/>
                <w:tab w:val="center" w:pos="785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83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 xml:space="preserve">Подготовка к «Танцевальному олимпу» 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Подготовка к празднику «Та-ра-рам» ко Дню защиты детей</w:t>
            </w:r>
          </w:p>
        </w:tc>
        <w:tc>
          <w:tcPr>
            <w:tcW w:w="4536" w:type="dxa"/>
          </w:tcPr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Проведение опроса в классе «Мои успехи,  мои неудачи за этот учебный год»</w:t>
            </w:r>
          </w:p>
          <w:p w:rsidR="00C07899" w:rsidRPr="0074458C" w:rsidRDefault="00C07899" w:rsidP="007445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58C">
              <w:rPr>
                <w:rFonts w:ascii="Times New Roman" w:hAnsi="Times New Roman"/>
                <w:sz w:val="24"/>
                <w:szCs w:val="24"/>
              </w:rPr>
              <w:t>Поздравление учителей с окончанием учебного года</w:t>
            </w:r>
          </w:p>
        </w:tc>
      </w:tr>
    </w:tbl>
    <w:p w:rsidR="00C07899" w:rsidRDefault="00C07899" w:rsidP="00CF0258">
      <w:pPr>
        <w:rPr>
          <w:rFonts w:ascii="Times New Roman" w:hAnsi="Times New Roman"/>
          <w:b/>
          <w:sz w:val="24"/>
          <w:szCs w:val="24"/>
        </w:rPr>
      </w:pPr>
    </w:p>
    <w:p w:rsidR="00C07899" w:rsidRDefault="00C07899" w:rsidP="00CF0258">
      <w:pPr>
        <w:rPr>
          <w:rFonts w:ascii="Times New Roman" w:hAnsi="Times New Roman"/>
          <w:b/>
          <w:sz w:val="24"/>
          <w:szCs w:val="24"/>
        </w:rPr>
      </w:pPr>
    </w:p>
    <w:p w:rsidR="00C07899" w:rsidRDefault="00C07899" w:rsidP="00CF02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ВЫВОДЫ: </w:t>
      </w:r>
    </w:p>
    <w:p w:rsidR="00C07899" w:rsidRPr="00CF0258" w:rsidRDefault="00C07899" w:rsidP="00CF0258">
      <w:pPr>
        <w:rPr>
          <w:rFonts w:ascii="Times New Roman" w:hAnsi="Times New Roman"/>
          <w:b/>
          <w:sz w:val="24"/>
          <w:szCs w:val="24"/>
        </w:rPr>
      </w:pPr>
      <w:r w:rsidRPr="00CF0258">
        <w:rPr>
          <w:rFonts w:ascii="Times New Roman" w:hAnsi="Times New Roman"/>
          <w:b/>
          <w:sz w:val="24"/>
          <w:szCs w:val="24"/>
        </w:rPr>
        <w:t>Что п</w:t>
      </w:r>
      <w:r>
        <w:rPr>
          <w:rFonts w:ascii="Times New Roman" w:hAnsi="Times New Roman"/>
          <w:b/>
          <w:sz w:val="24"/>
          <w:szCs w:val="24"/>
        </w:rPr>
        <w:t>олучилось?</w:t>
      </w:r>
    </w:p>
    <w:p w:rsidR="00C07899" w:rsidRPr="00CF0258" w:rsidRDefault="00C07899" w:rsidP="00CF0258">
      <w:pPr>
        <w:rPr>
          <w:rFonts w:ascii="Times New Roman" w:hAnsi="Times New Roman"/>
          <w:sz w:val="24"/>
          <w:szCs w:val="24"/>
        </w:rPr>
      </w:pPr>
      <w:r w:rsidRPr="00CF0258">
        <w:rPr>
          <w:rFonts w:ascii="Times New Roman" w:hAnsi="Times New Roman"/>
          <w:sz w:val="24"/>
          <w:szCs w:val="24"/>
        </w:rPr>
        <w:t>- сблизить учащихся классного коллектива;</w:t>
      </w:r>
    </w:p>
    <w:p w:rsidR="00C07899" w:rsidRPr="00CF0258" w:rsidRDefault="00C07899" w:rsidP="00CF0258">
      <w:pPr>
        <w:rPr>
          <w:rFonts w:ascii="Times New Roman" w:hAnsi="Times New Roman"/>
          <w:sz w:val="24"/>
          <w:szCs w:val="24"/>
        </w:rPr>
      </w:pPr>
      <w:r w:rsidRPr="00CF0258">
        <w:rPr>
          <w:rFonts w:ascii="Times New Roman" w:hAnsi="Times New Roman"/>
          <w:sz w:val="24"/>
          <w:szCs w:val="24"/>
        </w:rPr>
        <w:t>- подклю</w:t>
      </w:r>
      <w:r>
        <w:rPr>
          <w:rFonts w:ascii="Times New Roman" w:hAnsi="Times New Roman"/>
          <w:sz w:val="24"/>
          <w:szCs w:val="24"/>
        </w:rPr>
        <w:t>читься к общешкольным, районным мероприятиям, участию во Всероссийских конкурсах, олимпиадах</w:t>
      </w:r>
      <w:r w:rsidRPr="00CF0258">
        <w:rPr>
          <w:rFonts w:ascii="Times New Roman" w:hAnsi="Times New Roman"/>
          <w:sz w:val="24"/>
          <w:szCs w:val="24"/>
        </w:rPr>
        <w:t>;</w:t>
      </w:r>
    </w:p>
    <w:p w:rsidR="00C07899" w:rsidRPr="00CF0258" w:rsidRDefault="00C07899" w:rsidP="00CF0258">
      <w:pPr>
        <w:rPr>
          <w:rFonts w:ascii="Times New Roman" w:hAnsi="Times New Roman"/>
          <w:sz w:val="24"/>
          <w:szCs w:val="24"/>
        </w:rPr>
      </w:pPr>
      <w:r w:rsidRPr="00CF0258">
        <w:rPr>
          <w:rFonts w:ascii="Times New Roman" w:hAnsi="Times New Roman"/>
          <w:sz w:val="24"/>
          <w:szCs w:val="24"/>
        </w:rPr>
        <w:t>- наладить эстетическое и духовное воспитание учащихся;</w:t>
      </w:r>
    </w:p>
    <w:p w:rsidR="00C07899" w:rsidRPr="00CF0258" w:rsidRDefault="00C07899" w:rsidP="00CF02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приобщить к чтению художественной литературы</w:t>
      </w:r>
      <w:r w:rsidRPr="00CF0258">
        <w:rPr>
          <w:rFonts w:ascii="Times New Roman" w:hAnsi="Times New Roman"/>
          <w:sz w:val="24"/>
          <w:szCs w:val="24"/>
        </w:rPr>
        <w:t>;</w:t>
      </w:r>
    </w:p>
    <w:p w:rsidR="00C07899" w:rsidRDefault="00C07899" w:rsidP="00CF0258">
      <w:pPr>
        <w:rPr>
          <w:rFonts w:ascii="Times New Roman" w:hAnsi="Times New Roman"/>
          <w:sz w:val="24"/>
          <w:szCs w:val="24"/>
        </w:rPr>
      </w:pPr>
      <w:r w:rsidRPr="00CF0258">
        <w:rPr>
          <w:rFonts w:ascii="Times New Roman" w:hAnsi="Times New Roman"/>
          <w:sz w:val="24"/>
          <w:szCs w:val="24"/>
        </w:rPr>
        <w:t>- начать работу по воспитанию уважения к окружающим;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7899" w:rsidRPr="00CF0258" w:rsidRDefault="00C07899" w:rsidP="00CF02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вызвать интерес к встречам, личному общению с необыкновенными людьми</w:t>
      </w:r>
      <w:r w:rsidRPr="00CF0258">
        <w:rPr>
          <w:rFonts w:ascii="Times New Roman" w:hAnsi="Times New Roman"/>
          <w:sz w:val="24"/>
          <w:szCs w:val="24"/>
        </w:rPr>
        <w:t xml:space="preserve"> </w:t>
      </w:r>
    </w:p>
    <w:p w:rsidR="00C07899" w:rsidRPr="00CF0258" w:rsidRDefault="00C07899" w:rsidP="00CF025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Что не удалось? </w:t>
      </w:r>
      <w:bookmarkStart w:id="0" w:name="_GoBack"/>
      <w:bookmarkEnd w:id="0"/>
    </w:p>
    <w:p w:rsidR="00C07899" w:rsidRDefault="00C07899" w:rsidP="00CF0258">
      <w:pPr>
        <w:rPr>
          <w:rFonts w:ascii="Times New Roman" w:hAnsi="Times New Roman"/>
          <w:sz w:val="24"/>
          <w:szCs w:val="24"/>
        </w:rPr>
      </w:pPr>
      <w:r w:rsidRPr="00CF0258">
        <w:rPr>
          <w:rFonts w:ascii="Times New Roman" w:hAnsi="Times New Roman"/>
          <w:sz w:val="24"/>
          <w:szCs w:val="24"/>
        </w:rPr>
        <w:t>- привлечь всех учащихся класса к делам класса и школы;</w:t>
      </w:r>
    </w:p>
    <w:p w:rsidR="00C07899" w:rsidRDefault="00C07899" w:rsidP="00CF02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помочь всем ребятам определиться с интересами в дополнительном образовании;</w:t>
      </w:r>
    </w:p>
    <w:p w:rsidR="00C07899" w:rsidRPr="00CF0258" w:rsidRDefault="00C07899" w:rsidP="00CF025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отучить от частого просиживания в телефонах, планшетах за играми;</w:t>
      </w:r>
    </w:p>
    <w:p w:rsidR="00C07899" w:rsidRPr="00CF0258" w:rsidRDefault="00C07899" w:rsidP="00CF0258">
      <w:pPr>
        <w:rPr>
          <w:rFonts w:ascii="Times New Roman" w:hAnsi="Times New Roman"/>
          <w:sz w:val="24"/>
          <w:szCs w:val="24"/>
        </w:rPr>
      </w:pPr>
      <w:r w:rsidRPr="00CF0258">
        <w:rPr>
          <w:rFonts w:ascii="Times New Roman" w:hAnsi="Times New Roman"/>
          <w:sz w:val="24"/>
          <w:szCs w:val="24"/>
        </w:rPr>
        <w:t>- закончить учебный год с</w:t>
      </w:r>
      <w:r>
        <w:rPr>
          <w:rFonts w:ascii="Times New Roman" w:hAnsi="Times New Roman"/>
          <w:sz w:val="24"/>
          <w:szCs w:val="24"/>
        </w:rPr>
        <w:t xml:space="preserve"> большим процентом качества знаний</w:t>
      </w:r>
    </w:p>
    <w:p w:rsidR="00C07899" w:rsidRPr="00CC2824" w:rsidRDefault="00C07899" w:rsidP="00240762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CF0258">
        <w:rPr>
          <w:rFonts w:ascii="Times New Roman" w:hAnsi="Times New Roman"/>
          <w:sz w:val="24"/>
          <w:szCs w:val="24"/>
        </w:rPr>
        <w:t xml:space="preserve"> дальнейшем продолжу работу и с детьми,  и с родителями  по формированию уважительного отношения к окружающим; попытаюсь добиться, чтобы все учащиеся класса посещали секции или кружки; продолжу сплочение и формирование классного коллектива; буду формировать самооценку учащихся; повышу стремление к участию в классных и школьных делах всех учащихся класса; помогу учащимся повысить оценки по некоторым предметам;  попытаюсь повысить активность родителей в жизни класса и школы.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C28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Результатом нашей отличной совместной  работы коллектива учащихся, родителей, учителей и классного руководителя считаю получение грамоты «Лучший классный руководитель» на празднике «За честь гимназии». </w:t>
      </w:r>
      <w:r w:rsidRPr="00021C56">
        <w:rPr>
          <w:rFonts w:ascii="Times New Roman" w:hAnsi="Times New Roman"/>
          <w:sz w:val="24"/>
          <w:szCs w:val="24"/>
        </w:rPr>
        <w:t>Надеюсь, что следующий год будет еще более увлекательным и плодотворным.</w:t>
      </w:r>
      <w:r w:rsidRPr="00021C56">
        <w:rPr>
          <w:rFonts w:ascii="Times New Roman" w:hAnsi="Times New Roman"/>
          <w:sz w:val="24"/>
          <w:szCs w:val="24"/>
        </w:rPr>
        <w:tab/>
      </w:r>
      <w:r w:rsidRPr="00021C56">
        <w:rPr>
          <w:rFonts w:ascii="Times New Roman" w:hAnsi="Times New Roman"/>
          <w:sz w:val="24"/>
          <w:szCs w:val="24"/>
        </w:rPr>
        <w:tab/>
      </w:r>
      <w:r w:rsidRPr="00021C56">
        <w:rPr>
          <w:rFonts w:ascii="Times New Roman" w:hAnsi="Times New Roman"/>
          <w:sz w:val="24"/>
          <w:szCs w:val="24"/>
        </w:rPr>
        <w:tab/>
      </w:r>
      <w:r w:rsidRPr="00021C56">
        <w:rPr>
          <w:rFonts w:ascii="Times New Roman" w:hAnsi="Times New Roman"/>
          <w:sz w:val="24"/>
          <w:szCs w:val="24"/>
        </w:rPr>
        <w:tab/>
      </w:r>
    </w:p>
    <w:p w:rsidR="00C07899" w:rsidRPr="00CC2824" w:rsidRDefault="00C07899" w:rsidP="00CC2824">
      <w:pPr>
        <w:rPr>
          <w:rFonts w:ascii="Times New Roman" w:hAnsi="Times New Roman"/>
          <w:sz w:val="24"/>
          <w:szCs w:val="24"/>
        </w:rPr>
      </w:pPr>
    </w:p>
    <w:sectPr w:rsidR="00C07899" w:rsidRPr="00CC2824" w:rsidSect="0032502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15EED"/>
    <w:multiLevelType w:val="hybridMultilevel"/>
    <w:tmpl w:val="2200C7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2824"/>
    <w:rsid w:val="00021C56"/>
    <w:rsid w:val="00240762"/>
    <w:rsid w:val="00300E0B"/>
    <w:rsid w:val="00325029"/>
    <w:rsid w:val="003A4253"/>
    <w:rsid w:val="00441A23"/>
    <w:rsid w:val="00546C72"/>
    <w:rsid w:val="0056673D"/>
    <w:rsid w:val="005819F0"/>
    <w:rsid w:val="007206FF"/>
    <w:rsid w:val="0074458C"/>
    <w:rsid w:val="00777ADF"/>
    <w:rsid w:val="00801F4E"/>
    <w:rsid w:val="00810211"/>
    <w:rsid w:val="00876D6D"/>
    <w:rsid w:val="008C2B0E"/>
    <w:rsid w:val="008F01D6"/>
    <w:rsid w:val="00A56DE4"/>
    <w:rsid w:val="00C034E6"/>
    <w:rsid w:val="00C07899"/>
    <w:rsid w:val="00CC2824"/>
    <w:rsid w:val="00CF0258"/>
    <w:rsid w:val="00E56FFC"/>
    <w:rsid w:val="00F7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2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2824"/>
    <w:pPr>
      <w:ind w:left="720"/>
      <w:contextualSpacing/>
    </w:pPr>
  </w:style>
  <w:style w:type="table" w:styleId="TableGrid">
    <w:name w:val="Table Grid"/>
    <w:basedOn w:val="TableNormal"/>
    <w:uiPriority w:val="99"/>
    <w:rsid w:val="008102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259</TotalTime>
  <Pages>7</Pages>
  <Words>2758</Words>
  <Characters>15726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Dm</cp:lastModifiedBy>
  <cp:revision>2</cp:revision>
  <dcterms:created xsi:type="dcterms:W3CDTF">2015-06-08T09:39:00Z</dcterms:created>
  <dcterms:modified xsi:type="dcterms:W3CDTF">2016-03-05T18:51:00Z</dcterms:modified>
</cp:coreProperties>
</file>